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85" w:rsidRPr="00F3639B" w:rsidRDefault="00F1439C" w:rsidP="000C6C85">
      <w:r>
        <w:rPr>
          <w:b/>
        </w:rPr>
        <w:t>Frequently Asked Questions</w:t>
      </w:r>
      <w:r w:rsidR="00F02F65">
        <w:rPr>
          <w:b/>
        </w:rPr>
        <w:t xml:space="preserve">: </w:t>
      </w:r>
      <w:r w:rsidR="00EC5801">
        <w:rPr>
          <w:b/>
        </w:rPr>
        <w:t>Staff Survey Strategic Plan 2022-2025</w:t>
      </w:r>
    </w:p>
    <w:p w:rsidR="000C6C85" w:rsidRDefault="000C6C85" w:rsidP="000C6C85">
      <w:pPr>
        <w:rPr>
          <w:b/>
        </w:rPr>
      </w:pPr>
      <w:r>
        <w:rPr>
          <w:b/>
        </w:rPr>
        <w:t>What is a strategic plan?</w:t>
      </w:r>
    </w:p>
    <w:p w:rsidR="00040EC1" w:rsidRPr="00040EC1" w:rsidRDefault="00040EC1" w:rsidP="000C6C85">
      <w:r w:rsidRPr="00040EC1">
        <w:t xml:space="preserve">A strategic plan is a document that outlines the </w:t>
      </w:r>
      <w:r w:rsidR="00876F0A">
        <w:t xml:space="preserve">mid to </w:t>
      </w:r>
      <w:r w:rsidRPr="00040EC1">
        <w:t>long term priorities for an or</w:t>
      </w:r>
      <w:r>
        <w:t>ganisation</w:t>
      </w:r>
      <w:r w:rsidR="00455336">
        <w:t xml:space="preserve"> that its staff collectively contribute to. It guides the leadership team </w:t>
      </w:r>
      <w:r>
        <w:t>about what is expected of them</w:t>
      </w:r>
      <w:r w:rsidR="00455336">
        <w:t xml:space="preserve">. A </w:t>
      </w:r>
      <w:r w:rsidRPr="00040EC1">
        <w:t xml:space="preserve">strategic plan will include a list of goals that the organisation is committed to achieving. </w:t>
      </w:r>
    </w:p>
    <w:p w:rsidR="000C6C85" w:rsidRDefault="000C6C85" w:rsidP="000C6C85">
      <w:r>
        <w:rPr>
          <w:b/>
        </w:rPr>
        <w:t>Who should complete the survey?</w:t>
      </w:r>
    </w:p>
    <w:p w:rsidR="009D005F" w:rsidRDefault="000C6C85" w:rsidP="009D005F">
      <w:r>
        <w:t xml:space="preserve">As your health service for the Loddon Mallee, we </w:t>
      </w:r>
      <w:r w:rsidR="00522B11">
        <w:t>seek feedback from those who</w:t>
      </w:r>
      <w:r>
        <w:t xml:space="preserve"> live and work in our region</w:t>
      </w:r>
      <w:r w:rsidR="00876F0A">
        <w:t xml:space="preserve">. </w:t>
      </w:r>
      <w:r w:rsidR="009D005F">
        <w:t>This includes staff, volunteers, patients, families/carers and the general public.</w:t>
      </w:r>
    </w:p>
    <w:p w:rsidR="000C6C85" w:rsidRDefault="000C6C85" w:rsidP="000C6C85">
      <w:r>
        <w:t>We are also reaching out to other regional health care providers and community organisations so they can have their say.</w:t>
      </w:r>
      <w:bookmarkStart w:id="0" w:name="_GoBack"/>
      <w:bookmarkEnd w:id="0"/>
    </w:p>
    <w:p w:rsidR="00CC585F" w:rsidRDefault="00CC585F" w:rsidP="00CC585F">
      <w:pPr>
        <w:rPr>
          <w:b/>
        </w:rPr>
      </w:pPr>
      <w:r>
        <w:rPr>
          <w:b/>
        </w:rPr>
        <w:t>What can I influence by having a say?</w:t>
      </w:r>
    </w:p>
    <w:p w:rsidR="00CC585F" w:rsidRDefault="00CC585F" w:rsidP="00CC585F">
      <w:r w:rsidRPr="00876F0A">
        <w:t xml:space="preserve">Your feedback will help frame </w:t>
      </w:r>
      <w:r>
        <w:t>the</w:t>
      </w:r>
      <w:r w:rsidRPr="00876F0A">
        <w:t xml:space="preserve"> priorities </w:t>
      </w:r>
      <w:r>
        <w:t>in the Strategic Plan 2022-2025.</w:t>
      </w:r>
    </w:p>
    <w:p w:rsidR="000C6C85" w:rsidRDefault="000C6C85" w:rsidP="000C6C85">
      <w:pPr>
        <w:rPr>
          <w:b/>
        </w:rPr>
      </w:pPr>
      <w:r>
        <w:rPr>
          <w:b/>
        </w:rPr>
        <w:t>What do we do with feedback?</w:t>
      </w:r>
    </w:p>
    <w:p w:rsidR="000C6C85" w:rsidRDefault="000C6C85" w:rsidP="000C6C85">
      <w:pPr>
        <w:rPr>
          <w:b/>
        </w:rPr>
      </w:pPr>
      <w:r>
        <w:t xml:space="preserve">Responses from the survey will compiled into a report and discussion paper that will be used by the Board of Directors as part of their preparation of the next Strategic Plan 2022-2025. </w:t>
      </w:r>
      <w:r w:rsidRPr="00A02CDE">
        <w:rPr>
          <w:b/>
        </w:rPr>
        <w:t>Your feedback is important and will help shape the next plan.</w:t>
      </w:r>
    </w:p>
    <w:p w:rsidR="000C6C85" w:rsidRDefault="00522B11" w:rsidP="000C6C85">
      <w:pPr>
        <w:rPr>
          <w:b/>
        </w:rPr>
      </w:pPr>
      <w:r>
        <w:rPr>
          <w:b/>
        </w:rPr>
        <w:t xml:space="preserve">I have done the survey. What happens next?  </w:t>
      </w:r>
    </w:p>
    <w:p w:rsidR="000C6C85" w:rsidRPr="009023DE" w:rsidRDefault="000C6C85" w:rsidP="000C6C85">
      <w:r>
        <w:t xml:space="preserve">The feedback </w:t>
      </w:r>
      <w:r w:rsidR="00522B11">
        <w:t>received</w:t>
      </w:r>
      <w:r>
        <w:t xml:space="preserve"> from our staff and community will be made available through our website </w:t>
      </w:r>
      <w:r w:rsidR="00876F0A">
        <w:t xml:space="preserve">once </w:t>
      </w:r>
      <w:r>
        <w:t>the Board of Directors has review</w:t>
      </w:r>
      <w:r w:rsidR="00876F0A">
        <w:t>ed</w:t>
      </w:r>
      <w:r>
        <w:t xml:space="preserve"> </w:t>
      </w:r>
      <w:r w:rsidR="00876F0A">
        <w:t>it.</w:t>
      </w:r>
    </w:p>
    <w:p w:rsidR="000C6C85" w:rsidRDefault="000C6C85" w:rsidP="000C6C85">
      <w:pPr>
        <w:rPr>
          <w:b/>
        </w:rPr>
      </w:pPr>
      <w:r>
        <w:rPr>
          <w:b/>
        </w:rPr>
        <w:t>When will the 2</w:t>
      </w:r>
      <w:r w:rsidR="00876F0A">
        <w:rPr>
          <w:b/>
        </w:rPr>
        <w:t>0</w:t>
      </w:r>
      <w:r>
        <w:rPr>
          <w:b/>
        </w:rPr>
        <w:t>2</w:t>
      </w:r>
      <w:r w:rsidR="00876F0A">
        <w:rPr>
          <w:b/>
        </w:rPr>
        <w:t>2</w:t>
      </w:r>
      <w:r>
        <w:rPr>
          <w:b/>
        </w:rPr>
        <w:t xml:space="preserve">-2025 Strategic Plan be </w:t>
      </w:r>
      <w:r w:rsidR="00522B11">
        <w:rPr>
          <w:b/>
        </w:rPr>
        <w:t>r</w:t>
      </w:r>
      <w:r>
        <w:rPr>
          <w:b/>
        </w:rPr>
        <w:t>eleased?</w:t>
      </w:r>
    </w:p>
    <w:p w:rsidR="000C6C85" w:rsidRDefault="000C6C85" w:rsidP="000C6C85">
      <w:pPr>
        <w:rPr>
          <w:color w:val="FF0000"/>
        </w:rPr>
      </w:pPr>
      <w:r>
        <w:t xml:space="preserve">The new plan will be launched in December for implementation from January 2022. </w:t>
      </w:r>
    </w:p>
    <w:p w:rsidR="00040EC1" w:rsidRDefault="00040EC1"/>
    <w:sectPr w:rsidR="00040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85"/>
    <w:rsid w:val="00040EC1"/>
    <w:rsid w:val="000C6C85"/>
    <w:rsid w:val="00131F2E"/>
    <w:rsid w:val="00455336"/>
    <w:rsid w:val="004F37BA"/>
    <w:rsid w:val="00522B11"/>
    <w:rsid w:val="00576233"/>
    <w:rsid w:val="005B6CC2"/>
    <w:rsid w:val="00876F0A"/>
    <w:rsid w:val="0094297B"/>
    <w:rsid w:val="009D005F"/>
    <w:rsid w:val="00A56F5E"/>
    <w:rsid w:val="00CC585F"/>
    <w:rsid w:val="00EC5801"/>
    <w:rsid w:val="00F02F65"/>
    <w:rsid w:val="00F1439C"/>
    <w:rsid w:val="00F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3BEBF-DB20-4F91-A3B7-25E02875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30819EE2</Template>
  <TotalTime>62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Lacey</dc:creator>
  <cp:keywords/>
  <dc:description/>
  <cp:lastModifiedBy>Reagan Lacey</cp:lastModifiedBy>
  <cp:revision>12</cp:revision>
  <cp:lastPrinted>2021-05-13T03:27:00Z</cp:lastPrinted>
  <dcterms:created xsi:type="dcterms:W3CDTF">2021-04-29T07:22:00Z</dcterms:created>
  <dcterms:modified xsi:type="dcterms:W3CDTF">2021-05-13T04:32:00Z</dcterms:modified>
</cp:coreProperties>
</file>